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7A06" w14:textId="77777777" w:rsidR="009239F7" w:rsidRPr="002F6A28" w:rsidRDefault="00BB7B7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70F1D7B" w14:textId="77777777" w:rsidR="009239F7" w:rsidRPr="002F6A28" w:rsidRDefault="00BB7B77" w:rsidP="002F6A28">
      <w:pPr>
        <w:jc w:val="center"/>
      </w:pPr>
      <w:r w:rsidRPr="002F6A28">
        <w:t>The following notification is being circulated in accordance with Article 10.6</w:t>
      </w:r>
    </w:p>
    <w:p w14:paraId="19EAE7B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E071C" w14:paraId="745B9C9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3C7AD25" w14:textId="77777777" w:rsidR="00F85C99" w:rsidRPr="002F6A28" w:rsidRDefault="00BB7B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4A4C97" w14:textId="77777777" w:rsidR="00F85C99" w:rsidRPr="002F6A28" w:rsidRDefault="00BB7B7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03692922" w14:textId="77777777" w:rsidR="00F85C99" w:rsidRPr="002F6A28" w:rsidRDefault="00BB7B7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E071C" w14:paraId="6AA81D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3699A" w14:textId="77777777" w:rsidR="00F85C99" w:rsidRPr="002F6A28" w:rsidRDefault="00BB7B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738DA" w14:textId="77777777" w:rsidR="00F85C99" w:rsidRPr="002F6A28" w:rsidRDefault="00BB7B7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25CB911" w14:textId="77777777" w:rsidR="00EE3A11" w:rsidRPr="00C379C8" w:rsidRDefault="00BB7B77" w:rsidP="00155128">
            <w:r w:rsidRPr="00C379C8">
              <w:t>Uganda National Bureau of Standards</w:t>
            </w:r>
          </w:p>
          <w:p w14:paraId="6A34B204" w14:textId="77777777" w:rsidR="00EE3A11" w:rsidRPr="00C379C8" w:rsidRDefault="00BB7B77" w:rsidP="00155128">
            <w:r w:rsidRPr="00C379C8">
              <w:t xml:space="preserve">Plot 2-12 </w:t>
            </w:r>
            <w:proofErr w:type="spellStart"/>
            <w:r w:rsidRPr="00C379C8">
              <w:t>ByPass</w:t>
            </w:r>
            <w:proofErr w:type="spellEnd"/>
            <w:r w:rsidRPr="00C379C8">
              <w:t xml:space="preserve"> Link, Bweyogerere Industrial and Business Park</w:t>
            </w:r>
          </w:p>
          <w:p w14:paraId="029E3293" w14:textId="77777777" w:rsidR="00EE3A11" w:rsidRPr="00C379C8" w:rsidRDefault="00BB7B77" w:rsidP="00155128">
            <w:r w:rsidRPr="00C379C8">
              <w:t>P.O. Box 6329</w:t>
            </w:r>
          </w:p>
          <w:p w14:paraId="0A06F331" w14:textId="77777777" w:rsidR="00EE3A11" w:rsidRPr="00C379C8" w:rsidRDefault="00BB7B77" w:rsidP="00155128">
            <w:r w:rsidRPr="00C379C8">
              <w:t>Kampala, Uganda</w:t>
            </w:r>
          </w:p>
          <w:p w14:paraId="47AC64B6" w14:textId="77777777" w:rsidR="00EE3A11" w:rsidRPr="00C379C8" w:rsidRDefault="00BB7B77" w:rsidP="00155128">
            <w:r w:rsidRPr="00C379C8">
              <w:t>Tel: +(256) 4 1733 3250/1/2</w:t>
            </w:r>
          </w:p>
          <w:p w14:paraId="3BA076A5" w14:textId="77777777" w:rsidR="00EE3A11" w:rsidRPr="00C379C8" w:rsidRDefault="00BB7B77" w:rsidP="00155128">
            <w:r w:rsidRPr="00C379C8">
              <w:t>Fax: +(256) 4 1428 6123</w:t>
            </w:r>
          </w:p>
          <w:p w14:paraId="15F46F03" w14:textId="77777777" w:rsidR="00EE3A11" w:rsidRPr="00C379C8" w:rsidRDefault="00BB7B77" w:rsidP="00155128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info@unbs.go.ug</w:t>
              </w:r>
            </w:hyperlink>
          </w:p>
          <w:p w14:paraId="5D537C1D" w14:textId="77777777" w:rsidR="00EE3A11" w:rsidRPr="00C379C8" w:rsidRDefault="00BB7B77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66CD3CF3" w14:textId="77777777" w:rsidR="00F85C99" w:rsidRPr="002F6A28" w:rsidRDefault="00BB7B7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E071C" w14:paraId="200CDF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D8A53" w14:textId="77777777" w:rsidR="00F85C99" w:rsidRPr="002F6A28" w:rsidRDefault="00BB7B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07F9F" w14:textId="77777777" w:rsidR="00F85C99" w:rsidRPr="0058336F" w:rsidRDefault="00BB7B7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E071C" w14:paraId="1CDC15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63CA9" w14:textId="77777777" w:rsidR="00F85C99" w:rsidRPr="002F6A28" w:rsidRDefault="00BB7B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1DCB0" w14:textId="77777777" w:rsidR="00F85C99" w:rsidRPr="002F6A28" w:rsidRDefault="00BB7B7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Preparations of a kind used in animal feeding (excl. dog or cat food put up for retail sale) (HS code(s): 230990); Animal feeding stuffs (ICS code(s): 65.120)</w:t>
            </w:r>
            <w:bookmarkEnd w:id="22"/>
          </w:p>
        </w:tc>
      </w:tr>
      <w:tr w:rsidR="00AE071C" w14:paraId="7D2E2E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AF0A4" w14:textId="77777777" w:rsidR="00F85C99" w:rsidRPr="002F6A28" w:rsidRDefault="00BB7B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E9C84" w14:textId="77777777" w:rsidR="00F85C99" w:rsidRPr="002F6A28" w:rsidRDefault="00BB7B7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973 - 1: 2023, Compounded fish feed — Specification – Part 1: Tilapia and catfish feeds, First Edition</w:t>
            </w:r>
          </w:p>
          <w:p w14:paraId="19376519" w14:textId="77777777" w:rsidR="00EE3A11" w:rsidRPr="00C379C8" w:rsidRDefault="00BB7B77" w:rsidP="002F6A28">
            <w:pPr>
              <w:spacing w:before="120" w:after="120"/>
            </w:pPr>
            <w:r w:rsidRPr="00C379C8">
              <w:t>Note: This Draft East African Standard was also notified to the SPS Committee; (26 page(s), in English)</w:t>
            </w:r>
            <w:bookmarkEnd w:id="24"/>
          </w:p>
        </w:tc>
      </w:tr>
      <w:tr w:rsidR="00AE071C" w14:paraId="2B0D22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F2441" w14:textId="77777777" w:rsidR="00F85C99" w:rsidRPr="002F6A28" w:rsidRDefault="00BB7B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EC7A0" w14:textId="77777777" w:rsidR="00F85C99" w:rsidRPr="002F6A28" w:rsidRDefault="00BB7B7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requirements, method of sampling and test for compounded fish feed for tilapia and catfish feeds.</w:t>
            </w:r>
            <w:bookmarkEnd w:id="26"/>
          </w:p>
        </w:tc>
      </w:tr>
      <w:tr w:rsidR="00AE071C" w14:paraId="185297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835B7" w14:textId="77777777" w:rsidR="00F85C99" w:rsidRPr="002F6A28" w:rsidRDefault="00BB7B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16AFF" w14:textId="77777777" w:rsidR="00F85C99" w:rsidRPr="002F6A28" w:rsidRDefault="00BB7B7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animal or plant life or health; Quality requirements; Harmonization; Reducing trade barriers and facilitating trade</w:t>
            </w:r>
            <w:bookmarkEnd w:id="28"/>
          </w:p>
        </w:tc>
      </w:tr>
      <w:tr w:rsidR="00AE071C" w14:paraId="5E022A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4FB96" w14:textId="77777777" w:rsidR="00F85C99" w:rsidRPr="002F6A28" w:rsidRDefault="00BB7B7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4838F" w14:textId="77777777" w:rsidR="00072B36" w:rsidRPr="002F6A28" w:rsidRDefault="00BB7B7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B27C52A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EAS 973:2019, Compounded fish feed specification, First Edition</w:t>
            </w:r>
          </w:p>
          <w:p w14:paraId="5FC3A948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5983-1, Animal feeding stuffs — Determination of nitrogen content and calculation of crude protein content — Part 1: </w:t>
            </w:r>
            <w:proofErr w:type="spellStart"/>
            <w:r w:rsidRPr="002F6A28">
              <w:t>Kjeldahl</w:t>
            </w:r>
            <w:proofErr w:type="spellEnd"/>
            <w:r w:rsidRPr="002F6A28">
              <w:t xml:space="preserve"> method</w:t>
            </w:r>
          </w:p>
          <w:p w14:paraId="704224DE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 6490-1, Animal feeding stuffs — Determination of calcium content — Part 1: Titrimetric method</w:t>
            </w:r>
          </w:p>
          <w:p w14:paraId="348D4033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6491, Animal feeding stuffs — Determination of phosphorus content — Spectrometric method</w:t>
            </w:r>
          </w:p>
          <w:p w14:paraId="29E4BF91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6492, Animal feeding stuffs — Determination of fat content</w:t>
            </w:r>
          </w:p>
          <w:p w14:paraId="4795EBC0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6496, Animal feeding stuffs — Determination of moisture and other volatile matter content</w:t>
            </w:r>
          </w:p>
          <w:p w14:paraId="5D8208ED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6497, Animal feeding stuffs — Sampling</w:t>
            </w:r>
          </w:p>
          <w:p w14:paraId="609D66AE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6865, Animal feeding stuffs — Determination of crude fibre content — Method with intermediate filtration</w:t>
            </w:r>
          </w:p>
          <w:p w14:paraId="11790159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9831, Animal feeding stuffs, animal products, and faeces or urine — Determination of gross calorific value — Bomb calorimeter method</w:t>
            </w:r>
          </w:p>
          <w:p w14:paraId="6A356887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13903, Animal feeding stuffs — Determination of amino acids content</w:t>
            </w:r>
          </w:p>
          <w:p w14:paraId="1DF801E6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14718, Animal feeding stuffs — Determination of aflatoxin B1 content of mixed feeding stuffs — Method using high-performance liquid chromatography</w:t>
            </w:r>
          </w:p>
          <w:p w14:paraId="4E6D9BE3" w14:textId="77777777" w:rsidR="00F85C99" w:rsidRPr="002F6A28" w:rsidRDefault="00BB7B77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17375, Animal feeding stuffs — Determination of aflatoxin B1</w:t>
            </w:r>
            <w:bookmarkEnd w:id="30"/>
          </w:p>
        </w:tc>
      </w:tr>
      <w:tr w:rsidR="00AE071C" w14:paraId="57F4069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DE02F" w14:textId="77777777" w:rsidR="00EE3A11" w:rsidRPr="002F6A28" w:rsidRDefault="00BB7B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E297D" w14:textId="77777777" w:rsidR="00EE3A11" w:rsidRPr="002F6A28" w:rsidRDefault="00BB7B7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AFA8603" w14:textId="77777777" w:rsidR="00EE3A11" w:rsidRPr="002F6A28" w:rsidRDefault="00BB7B7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E071C" w14:paraId="26A5F1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EB9F5" w14:textId="77777777" w:rsidR="00F85C99" w:rsidRPr="002F6A28" w:rsidRDefault="00BB7B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0CEB0" w14:textId="77777777" w:rsidR="00F85C99" w:rsidRPr="002F6A28" w:rsidRDefault="00BB7B7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E071C" w14:paraId="3E2F84F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73D2A91" w14:textId="77777777" w:rsidR="00F85C99" w:rsidRPr="002F6A28" w:rsidRDefault="00BB7B7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096D0C0" w14:textId="77777777" w:rsidR="00F85C99" w:rsidRPr="002F6A28" w:rsidRDefault="00BB7B7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4D30196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2DF094EF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Plot 2-12 </w:t>
            </w:r>
            <w:proofErr w:type="spellStart"/>
            <w:r w:rsidRPr="00A12DDE">
              <w:rPr>
                <w:bCs/>
              </w:rPr>
              <w:t>ByPass</w:t>
            </w:r>
            <w:proofErr w:type="spellEnd"/>
            <w:r w:rsidRPr="00A12DDE">
              <w:rPr>
                <w:bCs/>
              </w:rPr>
              <w:t xml:space="preserve"> Link, Bweyogerere Industrial and Business Park</w:t>
            </w:r>
          </w:p>
          <w:p w14:paraId="018E6C92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6329</w:t>
            </w:r>
          </w:p>
          <w:p w14:paraId="4FE7C50D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Kampala, Uganda</w:t>
            </w:r>
          </w:p>
          <w:p w14:paraId="097F5D6B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+(256) 4 1733 3250/1/2</w:t>
            </w:r>
          </w:p>
          <w:p w14:paraId="762F7AB4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+(256) 4 1428 6123</w:t>
            </w:r>
          </w:p>
          <w:p w14:paraId="16834B5F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info@unbs.go.ug</w:t>
              </w:r>
            </w:hyperlink>
          </w:p>
          <w:p w14:paraId="45EF3847" w14:textId="77777777" w:rsidR="00EE3A11" w:rsidRPr="00A12DDE" w:rsidRDefault="00BB7B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054EE18D" w14:textId="77777777" w:rsidR="00EE3A11" w:rsidRPr="00A12DDE" w:rsidRDefault="00FA410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BB7B77" w:rsidRPr="00A12DDE">
                <w:rPr>
                  <w:bCs/>
                  <w:color w:val="0000FF"/>
                  <w:u w:val="single"/>
                </w:rPr>
                <w:t>https://members.wto.org/crnattachments/2023/TBT/UGA/23_1597_00_e.pdf</w:t>
              </w:r>
            </w:hyperlink>
            <w:bookmarkEnd w:id="42"/>
          </w:p>
        </w:tc>
      </w:tr>
    </w:tbl>
    <w:p w14:paraId="400CA7AF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2401" w14:textId="77777777" w:rsidR="00176F07" w:rsidRDefault="00BB7B77">
      <w:r>
        <w:separator/>
      </w:r>
    </w:p>
  </w:endnote>
  <w:endnote w:type="continuationSeparator" w:id="0">
    <w:p w14:paraId="29CA8788" w14:textId="77777777" w:rsidR="00176F07" w:rsidRDefault="00BB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E3F5" w14:textId="77777777" w:rsidR="009239F7" w:rsidRPr="002F6A28" w:rsidRDefault="00BB7B7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09D4" w14:textId="77777777" w:rsidR="009239F7" w:rsidRPr="002F6A28" w:rsidRDefault="00BB7B7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4C5F" w14:textId="77777777" w:rsidR="00EE3A11" w:rsidRPr="002F6A28" w:rsidRDefault="00BB7B7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C801" w14:textId="77777777" w:rsidR="00176F07" w:rsidRDefault="00BB7B77">
      <w:r>
        <w:separator/>
      </w:r>
    </w:p>
  </w:footnote>
  <w:footnote w:type="continuationSeparator" w:id="0">
    <w:p w14:paraId="79DA421A" w14:textId="77777777" w:rsidR="00176F07" w:rsidRDefault="00BB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6A08" w14:textId="77777777" w:rsidR="009239F7" w:rsidRPr="002F6A28" w:rsidRDefault="00BB7B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DE7BAE2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F91AE4" w14:textId="77777777" w:rsidR="009239F7" w:rsidRPr="002F6A28" w:rsidRDefault="00BB7B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89457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35F9" w14:textId="77777777" w:rsidR="009239F7" w:rsidRPr="002F6A28" w:rsidRDefault="00BB7B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BDI</w:t>
    </w:r>
    <w:proofErr w:type="spellEnd"/>
    <w:r w:rsidRPr="002F6A28">
      <w:t>/335, G/TBT/N/KEN/1397, G/TBT/N/RWA/842, G/TBT/N/</w:t>
    </w:r>
    <w:proofErr w:type="spellStart"/>
    <w:r w:rsidRPr="002F6A28">
      <w:t>TZA</w:t>
    </w:r>
    <w:proofErr w:type="spellEnd"/>
    <w:r w:rsidRPr="002F6A28">
      <w:t>/921, G/TBT/N/</w:t>
    </w:r>
    <w:proofErr w:type="spellStart"/>
    <w:r w:rsidRPr="002F6A28">
      <w:t>UGA</w:t>
    </w:r>
    <w:proofErr w:type="spellEnd"/>
    <w:r w:rsidRPr="002F6A28">
      <w:t>/1750</w:t>
    </w:r>
    <w:bookmarkEnd w:id="43"/>
  </w:p>
  <w:p w14:paraId="61A94FB9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6443E0" w14:textId="77777777" w:rsidR="009239F7" w:rsidRPr="002F6A28" w:rsidRDefault="00BB7B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C8CAFC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071C" w14:paraId="6B497EB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01099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AE9D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E071C" w14:paraId="6BB7301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9054A7" w14:textId="77777777" w:rsidR="00ED54E0" w:rsidRPr="009239F7" w:rsidRDefault="00BB7B7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95303E" wp14:editId="4C68A89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9152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0C80D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E071C" w14:paraId="2CFDCE4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BCAB7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ECFC97" w14:textId="1C091C1C" w:rsidR="00AE071C" w:rsidRPr="002F6A28" w:rsidRDefault="00BB7B7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BDI</w:t>
          </w:r>
          <w:proofErr w:type="spellEnd"/>
          <w:r w:rsidRPr="002F6A28">
            <w:rPr>
              <w:b/>
              <w:szCs w:val="16"/>
            </w:rPr>
            <w:t>/335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G/TBT/N/KEN/1397</w:t>
          </w:r>
        </w:p>
        <w:p w14:paraId="1E8FBFFF" w14:textId="7C42E6FA" w:rsidR="00AE071C" w:rsidRPr="002F6A28" w:rsidRDefault="00BB7B7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G/TBT/N/RWA/842</w:t>
          </w:r>
          <w:r>
            <w:rPr>
              <w:b/>
              <w:szCs w:val="16"/>
            </w:rPr>
            <w:t xml:space="preserve">, </w:t>
          </w: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/921</w:t>
          </w:r>
        </w:p>
        <w:p w14:paraId="0BC55941" w14:textId="77777777" w:rsidR="00AE071C" w:rsidRPr="002F6A28" w:rsidRDefault="00BB7B77" w:rsidP="00B801E9">
          <w:pPr>
            <w:jc w:val="right"/>
            <w:rPr>
              <w:b/>
              <w:szCs w:val="16"/>
            </w:rPr>
          </w:pPr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UGA</w:t>
          </w:r>
          <w:proofErr w:type="spellEnd"/>
          <w:r w:rsidRPr="002F6A28">
            <w:rPr>
              <w:b/>
              <w:szCs w:val="16"/>
            </w:rPr>
            <w:t>/1750</w:t>
          </w:r>
          <w:bookmarkEnd w:id="45"/>
        </w:p>
      </w:tc>
    </w:tr>
    <w:tr w:rsidR="00AE071C" w14:paraId="3A57382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E83E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782604" w14:textId="0F93BE97" w:rsidR="00ED54E0" w:rsidRPr="009239F7" w:rsidRDefault="00BB7B7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 March 2023</w:t>
          </w:r>
        </w:p>
      </w:tc>
    </w:tr>
    <w:tr w:rsidR="00AE071C" w14:paraId="6756E15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11FBB2" w14:textId="7A983802" w:rsidR="00ED54E0" w:rsidRPr="009239F7" w:rsidRDefault="00BB7B7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FA410A">
            <w:rPr>
              <w:color w:val="FF0000"/>
              <w:szCs w:val="16"/>
            </w:rPr>
            <w:t>1507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F1B91A" w14:textId="77777777" w:rsidR="00ED54E0" w:rsidRPr="009239F7" w:rsidRDefault="00BB7B7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E071C" w14:paraId="4B78C5B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0F26EA" w14:textId="77777777" w:rsidR="00ED54E0" w:rsidRPr="009239F7" w:rsidRDefault="00BB7B7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5498DA" w14:textId="77777777" w:rsidR="00ED54E0" w:rsidRPr="002F6A28" w:rsidRDefault="00BB7B7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34644F0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7ECDE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EA5E26" w:tentative="1">
      <w:start w:val="1"/>
      <w:numFmt w:val="lowerLetter"/>
      <w:lvlText w:val="%2."/>
      <w:lvlJc w:val="left"/>
      <w:pPr>
        <w:ind w:left="1080" w:hanging="360"/>
      </w:pPr>
    </w:lvl>
    <w:lvl w:ilvl="2" w:tplc="451244A8" w:tentative="1">
      <w:start w:val="1"/>
      <w:numFmt w:val="lowerRoman"/>
      <w:lvlText w:val="%3."/>
      <w:lvlJc w:val="right"/>
      <w:pPr>
        <w:ind w:left="1800" w:hanging="180"/>
      </w:pPr>
    </w:lvl>
    <w:lvl w:ilvl="3" w:tplc="4120D172" w:tentative="1">
      <w:start w:val="1"/>
      <w:numFmt w:val="decimal"/>
      <w:lvlText w:val="%4."/>
      <w:lvlJc w:val="left"/>
      <w:pPr>
        <w:ind w:left="2520" w:hanging="360"/>
      </w:pPr>
    </w:lvl>
    <w:lvl w:ilvl="4" w:tplc="7B6AFD06" w:tentative="1">
      <w:start w:val="1"/>
      <w:numFmt w:val="lowerLetter"/>
      <w:lvlText w:val="%5."/>
      <w:lvlJc w:val="left"/>
      <w:pPr>
        <w:ind w:left="3240" w:hanging="360"/>
      </w:pPr>
    </w:lvl>
    <w:lvl w:ilvl="5" w:tplc="58C6086A" w:tentative="1">
      <w:start w:val="1"/>
      <w:numFmt w:val="lowerRoman"/>
      <w:lvlText w:val="%6."/>
      <w:lvlJc w:val="right"/>
      <w:pPr>
        <w:ind w:left="3960" w:hanging="180"/>
      </w:pPr>
    </w:lvl>
    <w:lvl w:ilvl="6" w:tplc="4C06EC9C" w:tentative="1">
      <w:start w:val="1"/>
      <w:numFmt w:val="decimal"/>
      <w:lvlText w:val="%7."/>
      <w:lvlJc w:val="left"/>
      <w:pPr>
        <w:ind w:left="4680" w:hanging="360"/>
      </w:pPr>
    </w:lvl>
    <w:lvl w:ilvl="7" w:tplc="A1A0F026" w:tentative="1">
      <w:start w:val="1"/>
      <w:numFmt w:val="lowerLetter"/>
      <w:lvlText w:val="%8."/>
      <w:lvlJc w:val="left"/>
      <w:pPr>
        <w:ind w:left="5400" w:hanging="360"/>
      </w:pPr>
    </w:lvl>
    <w:lvl w:ilvl="8" w:tplc="6584D4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1293674">
    <w:abstractNumId w:val="9"/>
  </w:num>
  <w:num w:numId="2" w16cid:durableId="2107454690">
    <w:abstractNumId w:val="7"/>
  </w:num>
  <w:num w:numId="3" w16cid:durableId="331614935">
    <w:abstractNumId w:val="6"/>
  </w:num>
  <w:num w:numId="4" w16cid:durableId="1793091422">
    <w:abstractNumId w:val="5"/>
  </w:num>
  <w:num w:numId="5" w16cid:durableId="86464978">
    <w:abstractNumId w:val="4"/>
  </w:num>
  <w:num w:numId="6" w16cid:durableId="443185983">
    <w:abstractNumId w:val="12"/>
  </w:num>
  <w:num w:numId="7" w16cid:durableId="227350330">
    <w:abstractNumId w:val="11"/>
  </w:num>
  <w:num w:numId="8" w16cid:durableId="767895359">
    <w:abstractNumId w:val="10"/>
  </w:num>
  <w:num w:numId="9" w16cid:durableId="117994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7634262">
    <w:abstractNumId w:val="13"/>
  </w:num>
  <w:num w:numId="11" w16cid:durableId="1428035178">
    <w:abstractNumId w:val="8"/>
  </w:num>
  <w:num w:numId="12" w16cid:durableId="1331323670">
    <w:abstractNumId w:val="3"/>
  </w:num>
  <w:num w:numId="13" w16cid:durableId="84034076">
    <w:abstractNumId w:val="2"/>
  </w:num>
  <w:num w:numId="14" w16cid:durableId="1842235109">
    <w:abstractNumId w:val="1"/>
  </w:num>
  <w:num w:numId="15" w16cid:durableId="1388646288">
    <w:abstractNumId w:val="0"/>
  </w:num>
  <w:num w:numId="16" w16cid:durableId="1554808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6F07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071C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7B77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25E6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73E0"/>
    <w:rsid w:val="00F40595"/>
    <w:rsid w:val="00F650F7"/>
    <w:rsid w:val="00F85C99"/>
    <w:rsid w:val="00F85CDF"/>
    <w:rsid w:val="00F97AEE"/>
    <w:rsid w:val="00FA410A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0615F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UGA/23_159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4</cp:revision>
  <dcterms:created xsi:type="dcterms:W3CDTF">2023-03-03T13:55:00Z</dcterms:created>
  <dcterms:modified xsi:type="dcterms:W3CDTF">2023-03-03T15:06:00Z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